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ANEXO I: SOLICITUD DE SUBVENCIÓN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30"/>
        <w:gridCol w:w="287"/>
        <w:gridCol w:w="1154"/>
        <w:gridCol w:w="106"/>
        <w:gridCol w:w="565"/>
        <w:gridCol w:w="769"/>
        <w:gridCol w:w="646"/>
        <w:gridCol w:w="410"/>
        <w:gridCol w:w="2646"/>
      </w:tblGrid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2B1FE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2B1FE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 w:rsidP="002B1FE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D73EA3" w:rsidTr="00D73EA3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  <w:p w:rsidR="00D73EA3" w:rsidRDefault="00D73EA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  <w:t>__ __ /__ __ /__ __ __ __ /__ __ __ __ /__ __ /__ __ __ __ __ __ __ __ __ __</w:t>
            </w: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Fotocopia del NIF / CIF del beneficiario (salvo entidades locales de la Comarca).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Declaración de otras subvenciones y ayudas solicitadas y/u obtenidas para la misma finalidad que la subvención solicitada. ( anexo 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explicativa, presupuesto detallado y financiación de la actividad o adquisición.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(anexo III)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documento de autorización para consulta de estar al corriente de las obligaciones con Hacienda del Estado (Anexo V) y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Declaración de estar al corriente con de las obligaciones con la Seguridad Social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pStyle w:val="Textoindependiente3"/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</w:pPr>
            <w:r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  <w:t>Documento acreditativo de la representación otorgada (copia de estatutos donde se determina quién ostenta la representación y fotocopia de la última acta de composición de junta)o en su defecto el anexo VII relleno y firmado por el secretario de la entidad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Otros documentos requeridos en la convocatoria (relacionarlos):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articulo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 13 de la Ley 38/2003, de 17 noviembre general de Subvenciones, así como no estar incurso en procedimientos de cobro por vía de apremio de deudas contraídas con la Comarca Hoya de Huesca/Plana de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Uesca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, declarando que son ciertos los datos que figuran en la presente solicitud.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proofErr w:type="gram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de</w:t>
      </w:r>
      <w:proofErr w:type="gramEnd"/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cumplir los </w:t>
      </w:r>
      <w:proofErr w:type="spell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requios</w:t>
      </w:r>
      <w:proofErr w:type="spellEnd"/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para </w:t>
      </w:r>
      <w:proofErr w:type="spell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obte</w:t>
      </w:r>
      <w:proofErr w:type="spellEnd"/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proofErr w:type="spellStart"/>
      <w:proofErr w:type="gram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ner</w:t>
      </w:r>
      <w:r>
        <w:rPr>
          <w:rFonts w:ascii="Trebuchet MS" w:hAnsi="Trebuchet MS" w:cs="Arial"/>
          <w:color w:val="000000"/>
          <w:sz w:val="18"/>
          <w:szCs w:val="18"/>
        </w:rPr>
        <w:t>En</w:t>
      </w:r>
      <w:proofErr w:type="spellEnd"/>
      <w:proofErr w:type="gramEnd"/>
      <w:r>
        <w:rPr>
          <w:rFonts w:ascii="Trebuchet MS" w:hAnsi="Trebuchet MS" w:cs="Arial"/>
          <w:color w:val="000000"/>
          <w:sz w:val="18"/>
          <w:szCs w:val="18"/>
        </w:rPr>
        <w:t xml:space="preserve"> _________________________________, a ____ de __________________ 2015</w:t>
      </w:r>
    </w:p>
    <w:p w:rsidR="00D73EA3" w:rsidRPr="002B1FE3" w:rsidRDefault="00D73EA3" w:rsidP="002B1FE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_______________________________________________________</w:t>
      </w:r>
    </w:p>
    <w:sectPr w:rsidR="00D73EA3" w:rsidRPr="002B1FE3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BA" w:rsidRDefault="00FB78BA">
      <w:r>
        <w:separator/>
      </w:r>
    </w:p>
  </w:endnote>
  <w:endnote w:type="continuationSeparator" w:id="0">
    <w:p w:rsidR="00FB78BA" w:rsidRDefault="00FB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Piedepgina"/>
      <w:tabs>
        <w:tab w:val="clear" w:pos="4252"/>
        <w:tab w:val="clear" w:pos="8504"/>
      </w:tabs>
      <w:spacing w:line="240" w:lineRule="atLeast"/>
      <w:ind w:right="-13"/>
      <w:jc w:val="right"/>
      <w:rPr>
        <w:rFonts w:ascii="Trebuchet MS" w:hAnsi="Trebuchet MS" w:cs="Courier New"/>
        <w:color w:val="333333"/>
        <w:sz w:val="15"/>
        <w:szCs w:val="15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-2297430</wp:posOffset>
          </wp:positionV>
          <wp:extent cx="1567180" cy="3504565"/>
          <wp:effectExtent l="1905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0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4D53" w:rsidRPr="00D64D53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left:0;text-align:left;margin-left:-54pt;margin-top:-70.3pt;width:18pt;height:90pt;z-index:251657728;mso-position-horizontal-relative:text;mso-position-vertical-relative:text" filled="f" stroked="f">
          <v:textbox style="layout-flow:vertical;mso-layout-flow-alt:bottom-to-top;mso-next-textbox:#_x0000_s1045" inset="0,0,0,0">
            <w:txbxContent>
              <w:p w:rsidR="00597167" w:rsidRDefault="00597167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 w:rsidR="00597167"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Huesca</w:t>
    </w:r>
    <w:r w:rsidR="00597167">
      <w:rPr>
        <w:color w:val="333333"/>
        <w:sz w:val="15"/>
        <w:szCs w:val="15"/>
      </w:rPr>
      <w:t>●</w:t>
    </w:r>
    <w:r w:rsidR="00597167"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 w:rsidR="00597167"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597167" w:rsidRDefault="00D64D53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 w:rsidRPr="00D64D53">
      <w:rPr>
        <w:rFonts w:ascii="Trebuchet MS" w:hAnsi="Trebuchet MS" w:cs="Courier New"/>
        <w:noProof/>
        <w:color w:val="808080"/>
        <w:sz w:val="20"/>
        <w:szCs w:val="15"/>
      </w:rPr>
      <w:pict>
        <v:line id="_x0000_s1049" style="position:absolute;left:0;text-align:left;flip:x;z-index:251658752" from="74.1pt,20.05pt" to="438.9pt,20.05pt" strokecolor="silver" strokeweight="2.75pt"/>
      </w:pict>
    </w:r>
    <w:r w:rsidR="00597167">
      <w:rPr>
        <w:rFonts w:ascii="Trebuchet MS" w:hAnsi="Trebuchet MS" w:cs="Courier New"/>
        <w:color w:val="808080"/>
        <w:sz w:val="15"/>
        <w:szCs w:val="15"/>
      </w:rPr>
      <w:t xml:space="preserve">Voluntarios de Santiago, 2. 22004 Huesca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 w:rsidR="00597167"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 w:rsidR="00597167">
      <w:rPr>
        <w:rFonts w:ascii="Arial Narrow" w:hAnsi="Arial Narrow" w:cs="Courier New"/>
        <w:color w:val="808080"/>
        <w:sz w:val="15"/>
        <w:szCs w:val="15"/>
      </w:rPr>
      <w:t xml:space="preserve">  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deportes@hoyadehuesca.es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BA" w:rsidRDefault="00FB78BA">
      <w:r>
        <w:separator/>
      </w:r>
    </w:p>
  </w:footnote>
  <w:footnote w:type="continuationSeparator" w:id="0">
    <w:p w:rsidR="00FB78BA" w:rsidRDefault="00FB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1" name="Imagen 1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1849A9"/>
    <w:rsid w:val="001C58BA"/>
    <w:rsid w:val="002B1FE3"/>
    <w:rsid w:val="00597167"/>
    <w:rsid w:val="0066097C"/>
    <w:rsid w:val="008941F2"/>
    <w:rsid w:val="009C72BA"/>
    <w:rsid w:val="00B1771A"/>
    <w:rsid w:val="00D57C04"/>
    <w:rsid w:val="00D64D53"/>
    <w:rsid w:val="00D73EA3"/>
    <w:rsid w:val="00E26F47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1</TotalTime>
  <Pages>1</Pages>
  <Words>365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2</cp:revision>
  <cp:lastPrinted>2015-03-09T10:12:00Z</cp:lastPrinted>
  <dcterms:created xsi:type="dcterms:W3CDTF">2015-03-19T13:17:00Z</dcterms:created>
  <dcterms:modified xsi:type="dcterms:W3CDTF">2015-03-19T13:17:00Z</dcterms:modified>
</cp:coreProperties>
</file>